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A5" w:rsidRPr="00A44AD8" w:rsidRDefault="00637FA5" w:rsidP="00A44AD8">
      <w:pPr>
        <w:overflowPunct/>
        <w:autoSpaceDE/>
        <w:autoSpaceDN/>
        <w:adjustRightInd/>
        <w:jc w:val="left"/>
        <w:textAlignment w:val="auto"/>
        <w:rPr>
          <w:rFonts w:ascii="宋体" w:hAnsi="宋体" w:cs="Arial"/>
          <w:sz w:val="24"/>
          <w:szCs w:val="24"/>
        </w:rPr>
      </w:pPr>
      <w:r w:rsidRPr="000A188F">
        <w:rPr>
          <w:rFonts w:ascii="黑体" w:eastAsia="黑体" w:hAnsi="黑体" w:hint="eastAsia"/>
          <w:sz w:val="32"/>
          <w:szCs w:val="32"/>
        </w:rPr>
        <w:t>附件1</w:t>
      </w:r>
    </w:p>
    <w:p w:rsidR="00637FA5" w:rsidRPr="000A188F" w:rsidRDefault="00637FA5" w:rsidP="00637FA5">
      <w:pPr>
        <w:rPr>
          <w:rFonts w:ascii="黑体" w:eastAsia="黑体" w:hAnsi="黑体"/>
          <w:sz w:val="32"/>
          <w:szCs w:val="32"/>
        </w:rPr>
      </w:pPr>
    </w:p>
    <w:p w:rsidR="00637FA5" w:rsidRPr="000A188F" w:rsidRDefault="007E04C7" w:rsidP="00637FA5">
      <w:pPr>
        <w:jc w:val="center"/>
        <w:rPr>
          <w:rFonts w:ascii="小标宋" w:eastAsia="小标宋"/>
          <w:sz w:val="44"/>
          <w:szCs w:val="44"/>
        </w:rPr>
      </w:pPr>
      <w:r w:rsidRPr="007E04C7">
        <w:rPr>
          <w:rFonts w:asciiTheme="minorHAnsi" w:eastAsiaTheme="minorEastAsia"/>
          <w:noProof/>
          <w:sz w:val="21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.1pt;margin-top:46pt;width:111.1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" stroked="f">
            <v:textbox style="mso-fit-shape-to-text:t" inset="0,0,0,0">
              <w:txbxContent>
                <w:p w:rsidR="00637FA5" w:rsidRPr="000A188F" w:rsidRDefault="00637FA5" w:rsidP="00637FA5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（小4号黑体居中）</w:t>
                  </w:r>
                </w:p>
              </w:txbxContent>
            </v:textbox>
          </v:shape>
        </w:pict>
      </w:r>
      <w:r w:rsidR="00637FA5" w:rsidRPr="000A188F">
        <w:rPr>
          <w:rFonts w:ascii="小标宋" w:eastAsia="小标宋" w:hint="eastAsia"/>
          <w:sz w:val="44"/>
          <w:szCs w:val="44"/>
        </w:rPr>
        <w:t>征文模版</w:t>
      </w:r>
    </w:p>
    <w:p w:rsidR="00637FA5" w:rsidRDefault="007E04C7" w:rsidP="00637FA5">
      <w:pPr>
        <w:jc w:val="center"/>
      </w:pPr>
      <w:r>
        <w:rPr>
          <w:noProof/>
        </w:rPr>
        <w:pict>
          <v:shape id="_x0000_s1027" type="#_x0000_t202" style="position:absolute;left:0;text-align:left;margin-left:-3.1pt;margin-top:15.45pt;width:111.1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" stroked="f">
            <v:textbox style="mso-fit-shape-to-text:t" inset="0,0,0,0">
              <w:txbxContent>
                <w:p w:rsidR="00637FA5" w:rsidRPr="000A188F" w:rsidRDefault="00637FA5" w:rsidP="00637FA5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（5号楷体居中）</w:t>
                  </w:r>
                </w:p>
              </w:txbxContent>
            </v:textbox>
          </v:shape>
        </w:pict>
      </w:r>
      <w:r w:rsidR="00637FA5" w:rsidRPr="000A188F">
        <w:rPr>
          <w:rFonts w:ascii="黑体" w:eastAsia="黑体" w:hAnsi="黑体" w:hint="eastAsia"/>
          <w:sz w:val="24"/>
          <w:szCs w:val="24"/>
        </w:rPr>
        <w:t>□□□□□题目□□□□□</w:t>
      </w:r>
    </w:p>
    <w:p w:rsidR="00637FA5" w:rsidRPr="000A188F" w:rsidRDefault="00637FA5" w:rsidP="00637FA5">
      <w:pPr>
        <w:jc w:val="center"/>
        <w:rPr>
          <w:rFonts w:ascii="楷体_GB2312" w:eastAsia="楷体_GB2312"/>
        </w:rPr>
      </w:pPr>
      <w:r w:rsidRPr="000A188F">
        <w:rPr>
          <w:rFonts w:ascii="楷体_GB2312" w:eastAsia="楷体_GB2312" w:hint="eastAsia"/>
        </w:rPr>
        <w:t>□□作者姓名   作者姓名□□</w:t>
      </w:r>
    </w:p>
    <w:p w:rsidR="00637FA5" w:rsidRPr="000A188F" w:rsidRDefault="007E04C7" w:rsidP="00637FA5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pict>
          <v:shape id="_x0000_s1028" type="#_x0000_t202" style="position:absolute;left:0;text-align:left;margin-left:-3.1pt;margin-top:.55pt;width:111.1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" filled="f" stroked="f">
            <v:textbox style="mso-fit-shape-to-text:t" inset="0,0,0,0">
              <w:txbxContent>
                <w:p w:rsidR="00637FA5" w:rsidRPr="000A188F" w:rsidRDefault="00637FA5" w:rsidP="00637FA5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（小5号宋居中）</w:t>
                  </w:r>
                </w:p>
              </w:txbxContent>
            </v:textbox>
          </v:shape>
        </w:pict>
      </w:r>
      <w:r w:rsidR="00637FA5" w:rsidRPr="000A188F">
        <w:rPr>
          <w:rFonts w:asciiTheme="minorEastAsia" w:hAnsiTheme="minorEastAsia" w:hint="eastAsia"/>
          <w:sz w:val="18"/>
          <w:szCs w:val="18"/>
        </w:rPr>
        <w:t>（□□作者单位，城市，邮编□□）</w:t>
      </w:r>
    </w:p>
    <w:p w:rsidR="00637FA5" w:rsidRDefault="00637FA5" w:rsidP="00637FA5"/>
    <w:p w:rsidR="00637FA5" w:rsidRDefault="00637FA5" w:rsidP="00637FA5">
      <w:pPr>
        <w:spacing w:line="300" w:lineRule="exact"/>
      </w:pPr>
    </w:p>
    <w:p w:rsidR="00637FA5" w:rsidRDefault="007E04C7" w:rsidP="00637FA5">
      <w:pPr>
        <w:spacing w:line="300" w:lineRule="exact"/>
        <w:ind w:firstLineChars="200" w:firstLine="360"/>
      </w:pPr>
      <w:r w:rsidRPr="007E04C7">
        <w:rPr>
          <w:rFonts w:asciiTheme="minorEastAsia" w:hAnsiTheme="minorEastAsia"/>
          <w:noProof/>
          <w:sz w:val="18"/>
          <w:szCs w:val="18"/>
        </w:rPr>
        <w:pict>
          <v:shape id="文本框 3" o:spid="_x0000_s1029" type="#_x0000_t202" style="position:absolute;left:0;text-align:left;margin-left:170.95pt;margin-top:27.75pt;width:68.4pt;height:13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" stroked="f">
            <v:textbox style="mso-fit-shape-to-text:t" inset="0,0,0,0">
              <w:txbxContent>
                <w:p w:rsidR="00637FA5" w:rsidRPr="00637FA5" w:rsidRDefault="00637FA5" w:rsidP="00637FA5">
                  <w:pPr>
                    <w:jc w:val="left"/>
                    <w:rPr>
                      <w:rFonts w:ascii="楷体_GB2312" w:eastAsia="楷体_GB2312"/>
                      <w:sz w:val="21"/>
                      <w:szCs w:val="21"/>
                    </w:rPr>
                  </w:pPr>
                  <w:r w:rsidRPr="00637FA5">
                    <w:rPr>
                      <w:rFonts w:ascii="楷体_GB2312" w:eastAsia="楷体_GB2312" w:hAnsi="黑体" w:hint="eastAsia"/>
                      <w:sz w:val="21"/>
                      <w:szCs w:val="21"/>
                    </w:rPr>
                    <w:t>（</w:t>
                  </w:r>
                  <w:r w:rsidRPr="00637FA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5号宋体）</w:t>
                  </w:r>
                </w:p>
              </w:txbxContent>
            </v:textbox>
          </v:shape>
        </w:pict>
      </w:r>
      <w:r w:rsidRPr="007E04C7">
        <w:rPr>
          <w:rFonts w:asciiTheme="minorEastAsia" w:hAnsiTheme="minorEastAsia"/>
          <w:noProof/>
          <w:sz w:val="18"/>
          <w:szCs w:val="18"/>
        </w:rPr>
        <w:pict>
          <v:shape id="文本框 4" o:spid="_x0000_s1030" type="#_x0000_t202" style="position:absolute;left:0;text-align:left;margin-left:-37.4pt;margin-top:.75pt;width:58.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" filled="f" stroked="f">
            <v:textbox style="mso-fit-shape-to-text:t" inset="0,0,0,0">
              <w:txbxContent>
                <w:p w:rsidR="00637FA5" w:rsidRPr="000A188F" w:rsidRDefault="00637FA5" w:rsidP="00637FA5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（5号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黑体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637FA5" w:rsidRPr="000A188F">
        <w:rPr>
          <w:rFonts w:ascii="黑体" w:eastAsia="黑体" w:hAnsi="黑体" w:hint="eastAsia"/>
        </w:rPr>
        <w:t>摘要</w:t>
      </w:r>
      <w:r w:rsidR="00637FA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37FA5" w:rsidRDefault="007E04C7" w:rsidP="00637FA5">
      <w:pPr>
        <w:spacing w:line="300" w:lineRule="exact"/>
        <w:ind w:firstLineChars="200" w:firstLine="360"/>
      </w:pPr>
      <w:r w:rsidRPr="007E04C7">
        <w:rPr>
          <w:rFonts w:asciiTheme="minorEastAsia" w:hAnsiTheme="minorEastAsia"/>
          <w:noProof/>
          <w:sz w:val="18"/>
          <w:szCs w:val="18"/>
        </w:rPr>
        <w:pict>
          <v:shape id="文本框 7" o:spid="_x0000_s1032" type="#_x0000_t202" style="position:absolute;left:0;text-align:left;margin-left:249.7pt;margin-top:.75pt;width:87.7pt;height:36.3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" stroked="f">
            <v:textbox style="mso-fit-shape-to-text:t" inset="0,0,0,0">
              <w:txbxContent>
                <w:p w:rsidR="00637FA5" w:rsidRPr="00637FA5" w:rsidRDefault="00637FA5" w:rsidP="00637FA5">
                  <w:pPr>
                    <w:jc w:val="left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637FA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（5号宋体）</w:t>
                  </w:r>
                </w:p>
              </w:txbxContent>
            </v:textbox>
          </v:shape>
        </w:pict>
      </w:r>
      <w:r w:rsidRPr="007E04C7">
        <w:rPr>
          <w:rFonts w:asciiTheme="minorEastAsia" w:hAnsiTheme="minorEastAsia"/>
          <w:noProof/>
          <w:sz w:val="18"/>
          <w:szCs w:val="18"/>
        </w:rPr>
        <w:pict>
          <v:shape id="文本框 6" o:spid="_x0000_s1031" type="#_x0000_t202" style="position:absolute;left:0;text-align:left;margin-left:-37.4pt;margin-top:.45pt;width:51.7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" filled="f" stroked="f">
            <v:textbox style="mso-fit-shape-to-text:t" inset="0,0,0,0">
              <w:txbxContent>
                <w:p w:rsidR="00637FA5" w:rsidRPr="000A188F" w:rsidRDefault="00637FA5" w:rsidP="00637FA5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（5号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黑体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637FA5" w:rsidRPr="000A188F">
        <w:rPr>
          <w:rFonts w:ascii="黑体" w:eastAsia="黑体" w:hAnsi="黑体" w:hint="eastAsia"/>
        </w:rPr>
        <w:t>关键词</w:t>
      </w:r>
      <w:r w:rsidR="00637FA5">
        <w:rPr>
          <w:rFonts w:hint="eastAsia"/>
        </w:rPr>
        <w:t>□□□□□；□□□□□；□□□□□</w:t>
      </w:r>
    </w:p>
    <w:p w:rsidR="00637FA5" w:rsidRDefault="00637FA5" w:rsidP="00637FA5">
      <w:pPr>
        <w:spacing w:line="300" w:lineRule="exact"/>
      </w:pPr>
    </w:p>
    <w:p w:rsidR="00637FA5" w:rsidRPr="000A188F" w:rsidRDefault="007E04C7" w:rsidP="00637FA5">
      <w:pPr>
        <w:spacing w:line="300" w:lineRule="exact"/>
        <w:jc w:val="left"/>
        <w:rPr>
          <w:rFonts w:ascii="黑体" w:eastAsia="黑体" w:hAnsi="黑体"/>
          <w:szCs w:val="28"/>
        </w:rPr>
      </w:pPr>
      <w:r w:rsidRPr="007E04C7">
        <w:rPr>
          <w:rFonts w:asciiTheme="minorEastAsia" w:eastAsiaTheme="minorEastAsia" w:hAnsiTheme="minorEastAsia"/>
          <w:noProof/>
          <w:sz w:val="18"/>
          <w:szCs w:val="18"/>
        </w:rPr>
        <w:pict>
          <v:shape id="文本框 8" o:spid="_x0000_s1033" type="#_x0000_t202" style="position:absolute;margin-left:63.7pt;margin-top:2.5pt;width:51.75pt;height:11.6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" filled="f" stroked="f">
            <v:textbox style="mso-fit-shape-to-text:t" inset="0,0,0,0">
              <w:txbxContent>
                <w:p w:rsidR="00637FA5" w:rsidRPr="000A188F" w:rsidRDefault="00637FA5" w:rsidP="00637FA5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4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号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黑体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637FA5" w:rsidRPr="000A188F">
        <w:rPr>
          <w:rFonts w:ascii="黑体" w:eastAsia="黑体" w:hAnsi="黑体" w:hint="eastAsia"/>
          <w:szCs w:val="28"/>
        </w:rPr>
        <w:t xml:space="preserve">引言 </w:t>
      </w:r>
    </w:p>
    <w:p w:rsidR="00637FA5" w:rsidRDefault="007E04C7" w:rsidP="00637FA5">
      <w:pPr>
        <w:tabs>
          <w:tab w:val="left" w:pos="2127"/>
        </w:tabs>
        <w:spacing w:line="300" w:lineRule="exact"/>
        <w:ind w:firstLineChars="200" w:firstLine="360"/>
      </w:pPr>
      <w:r w:rsidRPr="007E04C7">
        <w:rPr>
          <w:rFonts w:asciiTheme="minorEastAsia" w:hAnsiTheme="minorEastAsia"/>
          <w:noProof/>
          <w:sz w:val="18"/>
          <w:szCs w:val="18"/>
        </w:rPr>
        <w:pict>
          <v:shape id="文本框 15" o:spid="_x0000_s1039" type="#_x0000_t202" style="position:absolute;left:0;text-align:left;margin-left:149.7pt;margin-top:7.3pt;width:110pt;height:13.6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" stroked="f">
            <v:textbox style="mso-fit-shape-to-text:t" inset="0,0,0,0">
              <w:txbxContent>
                <w:p w:rsidR="00637FA5" w:rsidRPr="00637FA5" w:rsidRDefault="00637FA5" w:rsidP="00637FA5">
                  <w:pPr>
                    <w:jc w:val="left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637FA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（正文均为5号宋体）</w:t>
                  </w:r>
                </w:p>
              </w:txbxContent>
            </v:textbox>
          </v:shape>
        </w:pict>
      </w:r>
      <w:r w:rsidR="00637FA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37FA5" w:rsidRPr="000A188F" w:rsidRDefault="007E04C7" w:rsidP="00637FA5">
      <w:pPr>
        <w:tabs>
          <w:tab w:val="left" w:pos="1985"/>
        </w:tabs>
        <w:spacing w:line="300" w:lineRule="exact"/>
        <w:rPr>
          <w:rFonts w:ascii="黑体" w:eastAsia="黑体" w:hAnsi="黑体"/>
          <w:szCs w:val="28"/>
        </w:rPr>
      </w:pPr>
      <w:r w:rsidRPr="007E04C7">
        <w:rPr>
          <w:rFonts w:asciiTheme="minorEastAsia" w:eastAsiaTheme="minorEastAsia" w:hAnsiTheme="minorEastAsia"/>
          <w:noProof/>
          <w:sz w:val="18"/>
          <w:szCs w:val="18"/>
        </w:rPr>
        <w:pict>
          <v:shape id="文本框 11" o:spid="_x0000_s1035" type="#_x0000_t202" style="position:absolute;left:0;text-align:left;margin-left:88.2pt;margin-top:1.45pt;width:51.75pt;height:11.6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" filled="f" stroked="f">
            <v:textbox style="mso-fit-shape-to-text:t" inset="0,0,0,0">
              <w:txbxContent>
                <w:p w:rsidR="00637FA5" w:rsidRPr="000A188F" w:rsidRDefault="00637FA5" w:rsidP="00637FA5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4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号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黑体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637FA5" w:rsidRPr="000A188F">
        <w:rPr>
          <w:rFonts w:ascii="黑体" w:eastAsia="黑体" w:hAnsi="黑体" w:hint="eastAsia"/>
          <w:szCs w:val="28"/>
        </w:rPr>
        <w:t>1  一级标题</w:t>
      </w:r>
    </w:p>
    <w:p w:rsidR="00637FA5" w:rsidRDefault="007E04C7" w:rsidP="00637FA5">
      <w:pPr>
        <w:spacing w:line="300" w:lineRule="exact"/>
        <w:ind w:firstLineChars="200" w:firstLine="360"/>
      </w:pPr>
      <w:r w:rsidRPr="007E04C7">
        <w:rPr>
          <w:rFonts w:asciiTheme="minorEastAsia" w:hAnsiTheme="minorEastAsia"/>
          <w:noProof/>
          <w:sz w:val="18"/>
          <w:szCs w:val="18"/>
        </w:rPr>
        <w:pict>
          <v:shape id="文本框 12" o:spid="_x0000_s1036" type="#_x0000_t202" style="position:absolute;left:0;text-align:left;margin-left:97.95pt;margin-top:41.55pt;width:51.75pt;height:11.6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" filled="f" stroked="f">
            <v:textbox style="mso-fit-shape-to-text:t" inset="0,0,0,0">
              <w:txbxContent>
                <w:p w:rsidR="00637FA5" w:rsidRPr="000A188F" w:rsidRDefault="00637FA5" w:rsidP="00637FA5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5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号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黑体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637FA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</w:t>
      </w:r>
    </w:p>
    <w:p w:rsidR="00637FA5" w:rsidRPr="000A188F" w:rsidRDefault="00637FA5" w:rsidP="00637FA5">
      <w:pPr>
        <w:spacing w:line="300" w:lineRule="exact"/>
        <w:rPr>
          <w:rFonts w:ascii="黑体" w:eastAsia="黑体" w:hAnsi="黑体"/>
        </w:rPr>
      </w:pPr>
      <w:r w:rsidRPr="000A188F">
        <w:rPr>
          <w:rFonts w:ascii="黑体" w:eastAsia="黑体" w:hAnsi="黑体" w:hint="eastAsia"/>
        </w:rPr>
        <w:t>1.1  二级标题</w:t>
      </w:r>
    </w:p>
    <w:p w:rsidR="00637FA5" w:rsidRDefault="00637FA5" w:rsidP="00637FA5">
      <w:pPr>
        <w:spacing w:line="300" w:lineRule="exact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37FA5" w:rsidRPr="000A188F" w:rsidRDefault="007E04C7" w:rsidP="00637FA5">
      <w:pPr>
        <w:spacing w:line="300" w:lineRule="exact"/>
        <w:rPr>
          <w:rFonts w:ascii="黑体" w:eastAsia="黑体" w:hAnsi="黑体"/>
        </w:rPr>
      </w:pPr>
      <w:r w:rsidRPr="007E04C7">
        <w:rPr>
          <w:rFonts w:asciiTheme="minorEastAsia" w:hAnsiTheme="minorEastAsia"/>
          <w:noProof/>
          <w:sz w:val="18"/>
          <w:szCs w:val="18"/>
        </w:rPr>
        <w:pict>
          <v:shape id="文本框 13" o:spid="_x0000_s1037" type="#_x0000_t202" style="position:absolute;left:0;text-align:left;margin-left:115.45pt;margin-top:.35pt;width:51.75pt;height:11.6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" filled="f" stroked="f">
            <v:textbox style="mso-fit-shape-to-text:t" inset="0,0,0,0">
              <w:txbxContent>
                <w:p w:rsidR="00637FA5" w:rsidRPr="000A188F" w:rsidRDefault="00637FA5" w:rsidP="00637FA5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5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号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黑体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637FA5" w:rsidRPr="000A188F">
        <w:rPr>
          <w:rFonts w:ascii="黑体" w:eastAsia="黑体" w:hAnsi="黑体" w:hint="eastAsia"/>
        </w:rPr>
        <w:t>1.1.1  三级标题</w:t>
      </w:r>
    </w:p>
    <w:p w:rsidR="00637FA5" w:rsidRDefault="00637FA5" w:rsidP="00637FA5">
      <w:pPr>
        <w:spacing w:line="300" w:lineRule="exact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37FA5" w:rsidRPr="000A188F" w:rsidRDefault="007E04C7" w:rsidP="00637FA5">
      <w:pPr>
        <w:spacing w:line="300" w:lineRule="exact"/>
        <w:rPr>
          <w:rFonts w:ascii="黑体" w:eastAsia="黑体" w:hAnsi="黑体"/>
          <w:szCs w:val="28"/>
        </w:rPr>
      </w:pPr>
      <w:r w:rsidRPr="007E04C7">
        <w:rPr>
          <w:rFonts w:asciiTheme="minorEastAsia" w:eastAsiaTheme="minorEastAsia" w:hAnsiTheme="minorEastAsia"/>
          <w:noProof/>
          <w:sz w:val="18"/>
          <w:szCs w:val="18"/>
        </w:rPr>
        <w:pict>
          <v:shape id="文本框 14" o:spid="_x0000_s1038" type="#_x0000_t202" style="position:absolute;left:0;text-align:left;margin-left:88.2pt;margin-top:1.2pt;width:51.75pt;height:11.6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" filled="f" stroked="f">
            <v:textbox style="mso-fit-shape-to-text:t" inset="0,0,0,0">
              <w:txbxContent>
                <w:p w:rsidR="00637FA5" w:rsidRPr="000A188F" w:rsidRDefault="00637FA5" w:rsidP="00637FA5">
                  <w:pPr>
                    <w:tabs>
                      <w:tab w:val="left" w:pos="284"/>
                      <w:tab w:val="left" w:pos="426"/>
                    </w:tabs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4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号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黑体</w:t>
                  </w:r>
                  <w:r w:rsidRPr="000A188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637FA5" w:rsidRPr="000A188F">
        <w:rPr>
          <w:rFonts w:ascii="黑体" w:eastAsia="黑体" w:hAnsi="黑体" w:hint="eastAsia"/>
          <w:szCs w:val="28"/>
        </w:rPr>
        <w:t>2  一级标题</w:t>
      </w:r>
    </w:p>
    <w:p w:rsidR="00637FA5" w:rsidRDefault="00637FA5" w:rsidP="00637FA5">
      <w:pPr>
        <w:spacing w:line="300" w:lineRule="exact"/>
      </w:pPr>
      <w:r>
        <w:rPr>
          <w:rFonts w:hint="eastAsia"/>
        </w:rPr>
        <w:t>□□□□□□□□□□□□□□□□□□□□□□□□□□□□□□□□□□□□□□□□□□□□□□□□□□□□</w:t>
      </w:r>
    </w:p>
    <w:p w:rsidR="00637FA5" w:rsidRPr="000A188F" w:rsidRDefault="00637FA5" w:rsidP="00637FA5">
      <w:pPr>
        <w:spacing w:line="300" w:lineRule="exact"/>
        <w:rPr>
          <w:rFonts w:ascii="黑体" w:eastAsia="黑体" w:hAnsi="黑体"/>
          <w:szCs w:val="28"/>
        </w:rPr>
      </w:pPr>
      <w:r w:rsidRPr="000A188F">
        <w:rPr>
          <w:rFonts w:ascii="黑体" w:eastAsia="黑体" w:hAnsi="黑体" w:hint="eastAsia"/>
          <w:szCs w:val="28"/>
        </w:rPr>
        <w:t>3结论</w:t>
      </w:r>
    </w:p>
    <w:p w:rsidR="00637FA5" w:rsidRDefault="00637FA5" w:rsidP="00637FA5">
      <w:pPr>
        <w:spacing w:line="300" w:lineRule="exact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</w:p>
    <w:p w:rsidR="00637FA5" w:rsidRDefault="00637FA5" w:rsidP="00637FA5">
      <w:pPr>
        <w:spacing w:line="300" w:lineRule="exact"/>
      </w:pPr>
    </w:p>
    <w:p w:rsidR="00637FA5" w:rsidRDefault="007E04C7" w:rsidP="00637FA5">
      <w:pPr>
        <w:spacing w:line="300" w:lineRule="exact"/>
      </w:pPr>
      <w:r>
        <w:rPr>
          <w:noProof/>
        </w:rPr>
        <w:pict>
          <v:line id="直接连接符 10" o:spid="_x0000_s1034" style="position:absolute;left:0;text-align:left;z-index:251668480;visibility:visible" from=".85pt,11.5pt" to="197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" strokecolor="black [3213]"/>
        </w:pict>
      </w:r>
    </w:p>
    <w:p w:rsidR="00637FA5" w:rsidRDefault="00637FA5" w:rsidP="00637FA5">
      <w:pPr>
        <w:spacing w:line="300" w:lineRule="exact"/>
      </w:pPr>
      <w:r>
        <w:rPr>
          <w:rFonts w:hint="eastAsia"/>
        </w:rPr>
        <w:t>收稿日期</w:t>
      </w:r>
      <w:r>
        <w:rPr>
          <w:rFonts w:hint="eastAsia"/>
        </w:rPr>
        <w:t>:</w:t>
      </w:r>
    </w:p>
    <w:p w:rsidR="00416FCE" w:rsidRDefault="00637FA5" w:rsidP="00637FA5">
      <w:pPr>
        <w:overflowPunct/>
        <w:autoSpaceDE/>
        <w:autoSpaceDN/>
        <w:adjustRightInd/>
        <w:spacing w:line="300" w:lineRule="exact"/>
        <w:jc w:val="left"/>
        <w:textAlignment w:val="auto"/>
        <w:rPr>
          <w:rFonts w:ascii="黑体" w:eastAsia="黑体" w:hAnsi="黑体" w:cs="Arial"/>
          <w:sz w:val="32"/>
          <w:szCs w:val="32"/>
        </w:rPr>
      </w:pPr>
      <w:r>
        <w:rPr>
          <w:rFonts w:hint="eastAsia"/>
        </w:rPr>
        <w:t>作者简介</w:t>
      </w:r>
      <w:r>
        <w:rPr>
          <w:rFonts w:hint="eastAsia"/>
        </w:rPr>
        <w:t xml:space="preserve">: </w:t>
      </w:r>
      <w:r>
        <w:rPr>
          <w:rFonts w:hint="eastAsia"/>
        </w:rPr>
        <w:t>作者姓名、职务、职称、单位全称、</w:t>
      </w:r>
      <w:r>
        <w:rPr>
          <w:rFonts w:hint="eastAsia"/>
        </w:rPr>
        <w:t>E-mail</w:t>
      </w:r>
      <w:r>
        <w:rPr>
          <w:rFonts w:hint="eastAsia"/>
        </w:rPr>
        <w:t>地址。</w:t>
      </w:r>
      <w:r w:rsidR="00416FCE">
        <w:rPr>
          <w:rFonts w:ascii="黑体" w:eastAsia="黑体" w:hAnsi="黑体" w:cs="Arial"/>
          <w:sz w:val="32"/>
          <w:szCs w:val="32"/>
        </w:rPr>
        <w:br w:type="page"/>
      </w:r>
    </w:p>
    <w:sectPr w:rsidR="00416FCE" w:rsidSect="00F423C5">
      <w:footerReference w:type="even" r:id="rId8"/>
      <w:footerReference w:type="default" r:id="rId9"/>
      <w:pgSz w:w="11907" w:h="16840" w:code="9"/>
      <w:pgMar w:top="1701" w:right="1474" w:bottom="992" w:left="1588" w:header="0" w:footer="1644" w:gutter="0"/>
      <w:cols w:space="425"/>
      <w:titlePg/>
      <w:docGrid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35" w:rsidRDefault="006A1735">
      <w:r>
        <w:separator/>
      </w:r>
    </w:p>
  </w:endnote>
  <w:endnote w:type="continuationSeparator" w:id="1">
    <w:p w:rsidR="006A1735" w:rsidRDefault="006A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angSong">
    <w:altName w:val="仿宋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6" w:rsidRDefault="007E04C7" w:rsidP="009D043E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BE05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566" w:rsidRDefault="00BE056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6" w:rsidRPr="009D043E" w:rsidRDefault="00BE0566" w:rsidP="009E50EF">
    <w:pPr>
      <w:pStyle w:val="a5"/>
      <w:framePr w:wrap="around" w:vAnchor="text" w:hAnchor="margin" w:xAlign="outside" w:y="1"/>
      <w:jc w:val="center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7E04C7" w:rsidRPr="009D043E">
      <w:rPr>
        <w:rStyle w:val="a6"/>
        <w:sz w:val="28"/>
        <w:szCs w:val="28"/>
      </w:rPr>
      <w:fldChar w:fldCharType="begin"/>
    </w:r>
    <w:r w:rsidRPr="009D043E">
      <w:rPr>
        <w:rStyle w:val="a6"/>
        <w:sz w:val="28"/>
        <w:szCs w:val="28"/>
      </w:rPr>
      <w:instrText xml:space="preserve">PAGE  </w:instrText>
    </w:r>
    <w:r w:rsidR="007E04C7" w:rsidRPr="009D043E">
      <w:rPr>
        <w:rStyle w:val="a6"/>
        <w:sz w:val="28"/>
        <w:szCs w:val="28"/>
      </w:rPr>
      <w:fldChar w:fldCharType="separate"/>
    </w:r>
    <w:r w:rsidR="00A44AD8">
      <w:rPr>
        <w:rStyle w:val="a6"/>
        <w:noProof/>
        <w:sz w:val="28"/>
        <w:szCs w:val="28"/>
      </w:rPr>
      <w:t>2</w:t>
    </w:r>
    <w:r w:rsidR="007E04C7" w:rsidRPr="009D043E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BE0566" w:rsidRDefault="00BE0566" w:rsidP="009D043E">
    <w:pPr>
      <w:pStyle w:val="a5"/>
      <w:ind w:right="360" w:firstLine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35" w:rsidRDefault="006A1735">
      <w:r>
        <w:separator/>
      </w:r>
    </w:p>
  </w:footnote>
  <w:footnote w:type="continuationSeparator" w:id="1">
    <w:p w:rsidR="006A1735" w:rsidRDefault="006A1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space"/>
      <w:lvlText w:val="%1."/>
      <w:lvlJc w:val="left"/>
    </w:lvl>
  </w:abstractNum>
  <w:abstractNum w:abstractNumId="1">
    <w:nsid w:val="13E85EA6"/>
    <w:multiLevelType w:val="hybridMultilevel"/>
    <w:tmpl w:val="E7AC6544"/>
    <w:lvl w:ilvl="0" w:tplc="022476E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5830001"/>
    <w:multiLevelType w:val="hybridMultilevel"/>
    <w:tmpl w:val="B4BC3CEE"/>
    <w:lvl w:ilvl="0" w:tplc="4CA4A0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9D06887"/>
    <w:multiLevelType w:val="hybridMultilevel"/>
    <w:tmpl w:val="B6CA09D2"/>
    <w:lvl w:ilvl="0" w:tplc="1BB0B09E">
      <w:start w:val="1"/>
      <w:numFmt w:val="decimal"/>
      <w:lvlText w:val="%1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4">
    <w:nsid w:val="1AE918B3"/>
    <w:multiLevelType w:val="hybridMultilevel"/>
    <w:tmpl w:val="5C2EEB0E"/>
    <w:lvl w:ilvl="0" w:tplc="51885DB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5">
    <w:nsid w:val="2CD17B7B"/>
    <w:multiLevelType w:val="hybridMultilevel"/>
    <w:tmpl w:val="0D5CF720"/>
    <w:lvl w:ilvl="0" w:tplc="A3B03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C204B1C"/>
    <w:multiLevelType w:val="hybridMultilevel"/>
    <w:tmpl w:val="7924C0C2"/>
    <w:lvl w:ilvl="0" w:tplc="01DA6C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FAB5541"/>
    <w:multiLevelType w:val="hybridMultilevel"/>
    <w:tmpl w:val="8A36DF2E"/>
    <w:lvl w:ilvl="0" w:tplc="9D7C1E3A">
      <w:start w:val="1"/>
      <w:numFmt w:val="chineseCountingThousand"/>
      <w:lvlText w:val="(%1)"/>
      <w:lvlJc w:val="left"/>
      <w:pPr>
        <w:ind w:left="0" w:firstLine="605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8">
    <w:nsid w:val="4FDA3696"/>
    <w:multiLevelType w:val="hybridMultilevel"/>
    <w:tmpl w:val="8A36DF2E"/>
    <w:lvl w:ilvl="0" w:tplc="9D7C1E3A">
      <w:start w:val="1"/>
      <w:numFmt w:val="chineseCountingThousand"/>
      <w:lvlText w:val="(%1)"/>
      <w:lvlJc w:val="left"/>
      <w:pPr>
        <w:ind w:left="0" w:firstLine="605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9">
    <w:nsid w:val="58F509A0"/>
    <w:multiLevelType w:val="multilevel"/>
    <w:tmpl w:val="58F509A0"/>
    <w:lvl w:ilvl="0">
      <w:start w:val="1"/>
      <w:numFmt w:val="japaneseCounting"/>
      <w:lvlText w:val="%1、"/>
      <w:lvlJc w:val="left"/>
      <w:pPr>
        <w:ind w:left="1312" w:hanging="672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37F13FC"/>
    <w:multiLevelType w:val="hybridMultilevel"/>
    <w:tmpl w:val="F4286832"/>
    <w:lvl w:ilvl="0" w:tplc="AB30C35E">
      <w:start w:val="1"/>
      <w:numFmt w:val="chineseCountingThousand"/>
      <w:lvlText w:val="(%1)"/>
      <w:lvlJc w:val="left"/>
      <w:pPr>
        <w:ind w:left="0" w:firstLine="605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236A"/>
    <w:rsid w:val="00004150"/>
    <w:rsid w:val="000148B8"/>
    <w:rsid w:val="00016647"/>
    <w:rsid w:val="00020260"/>
    <w:rsid w:val="0002305F"/>
    <w:rsid w:val="00023F75"/>
    <w:rsid w:val="00027907"/>
    <w:rsid w:val="00033C97"/>
    <w:rsid w:val="000371E4"/>
    <w:rsid w:val="00055F53"/>
    <w:rsid w:val="00062443"/>
    <w:rsid w:val="00063A04"/>
    <w:rsid w:val="00066280"/>
    <w:rsid w:val="00066298"/>
    <w:rsid w:val="00066633"/>
    <w:rsid w:val="00080E59"/>
    <w:rsid w:val="00082473"/>
    <w:rsid w:val="000852DA"/>
    <w:rsid w:val="00087B35"/>
    <w:rsid w:val="00090AD4"/>
    <w:rsid w:val="000924FF"/>
    <w:rsid w:val="00093092"/>
    <w:rsid w:val="00096EE1"/>
    <w:rsid w:val="000A0692"/>
    <w:rsid w:val="000A1F7D"/>
    <w:rsid w:val="000B12E3"/>
    <w:rsid w:val="000B18C0"/>
    <w:rsid w:val="000B61FA"/>
    <w:rsid w:val="000C5D2B"/>
    <w:rsid w:val="000D1A5C"/>
    <w:rsid w:val="000D2A29"/>
    <w:rsid w:val="000D4D09"/>
    <w:rsid w:val="000D6A58"/>
    <w:rsid w:val="000E3723"/>
    <w:rsid w:val="000E3B32"/>
    <w:rsid w:val="000E3D03"/>
    <w:rsid w:val="000E3D8B"/>
    <w:rsid w:val="000E40E2"/>
    <w:rsid w:val="000E4537"/>
    <w:rsid w:val="000E4AC6"/>
    <w:rsid w:val="000E55B5"/>
    <w:rsid w:val="000E75D0"/>
    <w:rsid w:val="00101D14"/>
    <w:rsid w:val="00103380"/>
    <w:rsid w:val="00103BB4"/>
    <w:rsid w:val="0010635B"/>
    <w:rsid w:val="0010656A"/>
    <w:rsid w:val="0011121A"/>
    <w:rsid w:val="001120AF"/>
    <w:rsid w:val="00112E32"/>
    <w:rsid w:val="00122D0A"/>
    <w:rsid w:val="00127902"/>
    <w:rsid w:val="001447A3"/>
    <w:rsid w:val="00146CAB"/>
    <w:rsid w:val="00153F5C"/>
    <w:rsid w:val="0015591F"/>
    <w:rsid w:val="0015599F"/>
    <w:rsid w:val="00157231"/>
    <w:rsid w:val="00157E3D"/>
    <w:rsid w:val="0016167D"/>
    <w:rsid w:val="00165B33"/>
    <w:rsid w:val="0017759C"/>
    <w:rsid w:val="001907DF"/>
    <w:rsid w:val="00192438"/>
    <w:rsid w:val="00195C25"/>
    <w:rsid w:val="001A27AC"/>
    <w:rsid w:val="001B34F3"/>
    <w:rsid w:val="001B58B7"/>
    <w:rsid w:val="001C0DBE"/>
    <w:rsid w:val="001C56E3"/>
    <w:rsid w:val="001C6875"/>
    <w:rsid w:val="001E0863"/>
    <w:rsid w:val="001E0894"/>
    <w:rsid w:val="001E6D98"/>
    <w:rsid w:val="001F0C7C"/>
    <w:rsid w:val="001F1994"/>
    <w:rsid w:val="001F1CAE"/>
    <w:rsid w:val="001F3596"/>
    <w:rsid w:val="001F3A0E"/>
    <w:rsid w:val="001F4FE1"/>
    <w:rsid w:val="001F6373"/>
    <w:rsid w:val="00200901"/>
    <w:rsid w:val="00203628"/>
    <w:rsid w:val="0020728C"/>
    <w:rsid w:val="00212CA8"/>
    <w:rsid w:val="00216393"/>
    <w:rsid w:val="00220B03"/>
    <w:rsid w:val="002214B9"/>
    <w:rsid w:val="0022474A"/>
    <w:rsid w:val="00226A94"/>
    <w:rsid w:val="002335B8"/>
    <w:rsid w:val="00235033"/>
    <w:rsid w:val="002402E2"/>
    <w:rsid w:val="00254FD3"/>
    <w:rsid w:val="00257619"/>
    <w:rsid w:val="00260F70"/>
    <w:rsid w:val="00262BFF"/>
    <w:rsid w:val="00263944"/>
    <w:rsid w:val="00263D13"/>
    <w:rsid w:val="00273294"/>
    <w:rsid w:val="0027546C"/>
    <w:rsid w:val="00281152"/>
    <w:rsid w:val="002844FE"/>
    <w:rsid w:val="002854F6"/>
    <w:rsid w:val="00290320"/>
    <w:rsid w:val="00291A29"/>
    <w:rsid w:val="0029285B"/>
    <w:rsid w:val="00293CB1"/>
    <w:rsid w:val="00296EAC"/>
    <w:rsid w:val="002A45DB"/>
    <w:rsid w:val="002A745E"/>
    <w:rsid w:val="002B7B3C"/>
    <w:rsid w:val="002D0F5A"/>
    <w:rsid w:val="002D3546"/>
    <w:rsid w:val="002D4FE7"/>
    <w:rsid w:val="002F1402"/>
    <w:rsid w:val="002F2449"/>
    <w:rsid w:val="002F55FB"/>
    <w:rsid w:val="003064A0"/>
    <w:rsid w:val="003127B0"/>
    <w:rsid w:val="00312928"/>
    <w:rsid w:val="003146D3"/>
    <w:rsid w:val="0031641E"/>
    <w:rsid w:val="00322066"/>
    <w:rsid w:val="003220DE"/>
    <w:rsid w:val="003242D0"/>
    <w:rsid w:val="00326772"/>
    <w:rsid w:val="00331C20"/>
    <w:rsid w:val="00333938"/>
    <w:rsid w:val="00334093"/>
    <w:rsid w:val="00343BD4"/>
    <w:rsid w:val="00345CE7"/>
    <w:rsid w:val="0035170F"/>
    <w:rsid w:val="003548E3"/>
    <w:rsid w:val="00361109"/>
    <w:rsid w:val="00381361"/>
    <w:rsid w:val="00381CEE"/>
    <w:rsid w:val="00384944"/>
    <w:rsid w:val="003A02F3"/>
    <w:rsid w:val="003A298C"/>
    <w:rsid w:val="003A416F"/>
    <w:rsid w:val="003A57D8"/>
    <w:rsid w:val="003B1477"/>
    <w:rsid w:val="003B2D2E"/>
    <w:rsid w:val="003B2F25"/>
    <w:rsid w:val="003B4776"/>
    <w:rsid w:val="003C2143"/>
    <w:rsid w:val="003C4617"/>
    <w:rsid w:val="003D1D0D"/>
    <w:rsid w:val="003D1E58"/>
    <w:rsid w:val="003E65D5"/>
    <w:rsid w:val="003F38CD"/>
    <w:rsid w:val="004031E6"/>
    <w:rsid w:val="004060C5"/>
    <w:rsid w:val="00406BF2"/>
    <w:rsid w:val="00410ADC"/>
    <w:rsid w:val="0041196F"/>
    <w:rsid w:val="004137F2"/>
    <w:rsid w:val="00415CB6"/>
    <w:rsid w:val="00416FCE"/>
    <w:rsid w:val="00423F87"/>
    <w:rsid w:val="00425D61"/>
    <w:rsid w:val="00426191"/>
    <w:rsid w:val="00426891"/>
    <w:rsid w:val="0044029A"/>
    <w:rsid w:val="00451DED"/>
    <w:rsid w:val="0045398E"/>
    <w:rsid w:val="004706AA"/>
    <w:rsid w:val="0047140E"/>
    <w:rsid w:val="0047510C"/>
    <w:rsid w:val="00481AB7"/>
    <w:rsid w:val="00482411"/>
    <w:rsid w:val="004850A5"/>
    <w:rsid w:val="004862EB"/>
    <w:rsid w:val="00491BAC"/>
    <w:rsid w:val="00493714"/>
    <w:rsid w:val="00494ABC"/>
    <w:rsid w:val="00496FFA"/>
    <w:rsid w:val="004A0BA9"/>
    <w:rsid w:val="004A21DC"/>
    <w:rsid w:val="004A2A0F"/>
    <w:rsid w:val="004A2E29"/>
    <w:rsid w:val="004A5E8D"/>
    <w:rsid w:val="004A67F1"/>
    <w:rsid w:val="004A6BC9"/>
    <w:rsid w:val="004B6748"/>
    <w:rsid w:val="004B738A"/>
    <w:rsid w:val="004D24A3"/>
    <w:rsid w:val="004E0F40"/>
    <w:rsid w:val="004E18DF"/>
    <w:rsid w:val="004E5C19"/>
    <w:rsid w:val="004F4801"/>
    <w:rsid w:val="00505C83"/>
    <w:rsid w:val="00510D88"/>
    <w:rsid w:val="00516406"/>
    <w:rsid w:val="0052103D"/>
    <w:rsid w:val="00527E68"/>
    <w:rsid w:val="005362CB"/>
    <w:rsid w:val="0053756F"/>
    <w:rsid w:val="005449AB"/>
    <w:rsid w:val="00546F1E"/>
    <w:rsid w:val="00547CBB"/>
    <w:rsid w:val="00550659"/>
    <w:rsid w:val="0055065B"/>
    <w:rsid w:val="00555489"/>
    <w:rsid w:val="00557DA4"/>
    <w:rsid w:val="005710C1"/>
    <w:rsid w:val="0057171E"/>
    <w:rsid w:val="0057245B"/>
    <w:rsid w:val="0057720F"/>
    <w:rsid w:val="00582DD0"/>
    <w:rsid w:val="00584A85"/>
    <w:rsid w:val="00594F30"/>
    <w:rsid w:val="005975BD"/>
    <w:rsid w:val="005A4DE4"/>
    <w:rsid w:val="005A56FB"/>
    <w:rsid w:val="005A6184"/>
    <w:rsid w:val="005B2F18"/>
    <w:rsid w:val="005B65D4"/>
    <w:rsid w:val="005C1069"/>
    <w:rsid w:val="005C453F"/>
    <w:rsid w:val="005D343D"/>
    <w:rsid w:val="005D7DBC"/>
    <w:rsid w:val="005F68FD"/>
    <w:rsid w:val="005F6BFD"/>
    <w:rsid w:val="005F6DED"/>
    <w:rsid w:val="005F722C"/>
    <w:rsid w:val="00606D5D"/>
    <w:rsid w:val="00610A4E"/>
    <w:rsid w:val="00611457"/>
    <w:rsid w:val="006129D3"/>
    <w:rsid w:val="00615671"/>
    <w:rsid w:val="00616A58"/>
    <w:rsid w:val="006171B6"/>
    <w:rsid w:val="006219FB"/>
    <w:rsid w:val="006238E2"/>
    <w:rsid w:val="00624578"/>
    <w:rsid w:val="00635340"/>
    <w:rsid w:val="00637D4F"/>
    <w:rsid w:val="00637FA5"/>
    <w:rsid w:val="006432B4"/>
    <w:rsid w:val="006526B1"/>
    <w:rsid w:val="006555FF"/>
    <w:rsid w:val="0065732B"/>
    <w:rsid w:val="00665CCE"/>
    <w:rsid w:val="006663F4"/>
    <w:rsid w:val="00666B6A"/>
    <w:rsid w:val="0067541F"/>
    <w:rsid w:val="00675BB5"/>
    <w:rsid w:val="00676FE9"/>
    <w:rsid w:val="00683D45"/>
    <w:rsid w:val="006852F3"/>
    <w:rsid w:val="00692341"/>
    <w:rsid w:val="0069407D"/>
    <w:rsid w:val="006948C5"/>
    <w:rsid w:val="006A1735"/>
    <w:rsid w:val="006A4FBA"/>
    <w:rsid w:val="006B18FF"/>
    <w:rsid w:val="006B1927"/>
    <w:rsid w:val="006C06BC"/>
    <w:rsid w:val="006C0BCF"/>
    <w:rsid w:val="006C45BC"/>
    <w:rsid w:val="006C74AD"/>
    <w:rsid w:val="006E16AC"/>
    <w:rsid w:val="006E314D"/>
    <w:rsid w:val="006E5D67"/>
    <w:rsid w:val="006F0DCF"/>
    <w:rsid w:val="00700952"/>
    <w:rsid w:val="00700ED6"/>
    <w:rsid w:val="0072294A"/>
    <w:rsid w:val="00724E81"/>
    <w:rsid w:val="00740C5A"/>
    <w:rsid w:val="00750936"/>
    <w:rsid w:val="00750CB6"/>
    <w:rsid w:val="00752F97"/>
    <w:rsid w:val="00755781"/>
    <w:rsid w:val="00761A39"/>
    <w:rsid w:val="0076798E"/>
    <w:rsid w:val="00776730"/>
    <w:rsid w:val="007803D0"/>
    <w:rsid w:val="00790644"/>
    <w:rsid w:val="00796151"/>
    <w:rsid w:val="007A7AE7"/>
    <w:rsid w:val="007B1E48"/>
    <w:rsid w:val="007C687A"/>
    <w:rsid w:val="007D2C69"/>
    <w:rsid w:val="007D47D2"/>
    <w:rsid w:val="007E04C7"/>
    <w:rsid w:val="007E3D67"/>
    <w:rsid w:val="007E4A99"/>
    <w:rsid w:val="007E4F03"/>
    <w:rsid w:val="007E6495"/>
    <w:rsid w:val="007F1ABC"/>
    <w:rsid w:val="007F42A3"/>
    <w:rsid w:val="007F6810"/>
    <w:rsid w:val="007F7690"/>
    <w:rsid w:val="007F7CA9"/>
    <w:rsid w:val="007F7DDD"/>
    <w:rsid w:val="00811771"/>
    <w:rsid w:val="00814B05"/>
    <w:rsid w:val="0082245F"/>
    <w:rsid w:val="00830042"/>
    <w:rsid w:val="008302AE"/>
    <w:rsid w:val="0083210B"/>
    <w:rsid w:val="008337C2"/>
    <w:rsid w:val="00833D3C"/>
    <w:rsid w:val="008375BE"/>
    <w:rsid w:val="0084175E"/>
    <w:rsid w:val="00853768"/>
    <w:rsid w:val="00857007"/>
    <w:rsid w:val="00860F77"/>
    <w:rsid w:val="008611DB"/>
    <w:rsid w:val="0087426F"/>
    <w:rsid w:val="00882101"/>
    <w:rsid w:val="00882646"/>
    <w:rsid w:val="008847BA"/>
    <w:rsid w:val="0088725A"/>
    <w:rsid w:val="008A1C74"/>
    <w:rsid w:val="008A2E82"/>
    <w:rsid w:val="008A646E"/>
    <w:rsid w:val="008B0CF2"/>
    <w:rsid w:val="008B1886"/>
    <w:rsid w:val="008B3334"/>
    <w:rsid w:val="008D0FE7"/>
    <w:rsid w:val="008D1B20"/>
    <w:rsid w:val="008D3BEF"/>
    <w:rsid w:val="008D464D"/>
    <w:rsid w:val="008E0E5F"/>
    <w:rsid w:val="008E33FC"/>
    <w:rsid w:val="008E5579"/>
    <w:rsid w:val="008F271F"/>
    <w:rsid w:val="008F3D6D"/>
    <w:rsid w:val="00921B45"/>
    <w:rsid w:val="00931E39"/>
    <w:rsid w:val="00935CD0"/>
    <w:rsid w:val="00943770"/>
    <w:rsid w:val="00946656"/>
    <w:rsid w:val="00946BCD"/>
    <w:rsid w:val="009609B6"/>
    <w:rsid w:val="00960F3F"/>
    <w:rsid w:val="009655E5"/>
    <w:rsid w:val="00966801"/>
    <w:rsid w:val="00967014"/>
    <w:rsid w:val="00976485"/>
    <w:rsid w:val="0098044A"/>
    <w:rsid w:val="00982C64"/>
    <w:rsid w:val="0098427A"/>
    <w:rsid w:val="009861D8"/>
    <w:rsid w:val="00992E99"/>
    <w:rsid w:val="00993524"/>
    <w:rsid w:val="00995A19"/>
    <w:rsid w:val="009B1067"/>
    <w:rsid w:val="009B359E"/>
    <w:rsid w:val="009B53C5"/>
    <w:rsid w:val="009D043E"/>
    <w:rsid w:val="009D0985"/>
    <w:rsid w:val="009D1BCC"/>
    <w:rsid w:val="009D366C"/>
    <w:rsid w:val="009E4409"/>
    <w:rsid w:val="009E50EF"/>
    <w:rsid w:val="009F3FD1"/>
    <w:rsid w:val="009F5DF7"/>
    <w:rsid w:val="00A06560"/>
    <w:rsid w:val="00A21C7D"/>
    <w:rsid w:val="00A30DBE"/>
    <w:rsid w:val="00A3508F"/>
    <w:rsid w:val="00A41EB7"/>
    <w:rsid w:val="00A44AD8"/>
    <w:rsid w:val="00A514F8"/>
    <w:rsid w:val="00A51CA1"/>
    <w:rsid w:val="00A5681B"/>
    <w:rsid w:val="00A63973"/>
    <w:rsid w:val="00A70F94"/>
    <w:rsid w:val="00A7108A"/>
    <w:rsid w:val="00A736C6"/>
    <w:rsid w:val="00A75488"/>
    <w:rsid w:val="00A77A6D"/>
    <w:rsid w:val="00A809B5"/>
    <w:rsid w:val="00A80F8D"/>
    <w:rsid w:val="00A87262"/>
    <w:rsid w:val="00A9017C"/>
    <w:rsid w:val="00A95AB5"/>
    <w:rsid w:val="00AA5586"/>
    <w:rsid w:val="00AB4079"/>
    <w:rsid w:val="00AB4B94"/>
    <w:rsid w:val="00AB6664"/>
    <w:rsid w:val="00AC0782"/>
    <w:rsid w:val="00AC30BD"/>
    <w:rsid w:val="00AD6D7F"/>
    <w:rsid w:val="00AE27DD"/>
    <w:rsid w:val="00AE4C18"/>
    <w:rsid w:val="00AF0FF0"/>
    <w:rsid w:val="00AF61AF"/>
    <w:rsid w:val="00B13ECE"/>
    <w:rsid w:val="00B14331"/>
    <w:rsid w:val="00B310FD"/>
    <w:rsid w:val="00B35B34"/>
    <w:rsid w:val="00B400FE"/>
    <w:rsid w:val="00B42464"/>
    <w:rsid w:val="00B439AF"/>
    <w:rsid w:val="00B46FC4"/>
    <w:rsid w:val="00B47A35"/>
    <w:rsid w:val="00B558B3"/>
    <w:rsid w:val="00B6005B"/>
    <w:rsid w:val="00B71054"/>
    <w:rsid w:val="00B71237"/>
    <w:rsid w:val="00B721FE"/>
    <w:rsid w:val="00B7745D"/>
    <w:rsid w:val="00B77CE1"/>
    <w:rsid w:val="00B80419"/>
    <w:rsid w:val="00B865FF"/>
    <w:rsid w:val="00B90D1A"/>
    <w:rsid w:val="00B91F45"/>
    <w:rsid w:val="00B92B89"/>
    <w:rsid w:val="00B96DFE"/>
    <w:rsid w:val="00BA2A75"/>
    <w:rsid w:val="00BA66E4"/>
    <w:rsid w:val="00BA780E"/>
    <w:rsid w:val="00BE0566"/>
    <w:rsid w:val="00BE3569"/>
    <w:rsid w:val="00BF422A"/>
    <w:rsid w:val="00C00283"/>
    <w:rsid w:val="00C01197"/>
    <w:rsid w:val="00C03B59"/>
    <w:rsid w:val="00C06548"/>
    <w:rsid w:val="00C14588"/>
    <w:rsid w:val="00C14E1D"/>
    <w:rsid w:val="00C35C25"/>
    <w:rsid w:val="00C3737F"/>
    <w:rsid w:val="00C42DE4"/>
    <w:rsid w:val="00C46C23"/>
    <w:rsid w:val="00C54433"/>
    <w:rsid w:val="00C563D6"/>
    <w:rsid w:val="00C66D03"/>
    <w:rsid w:val="00C70C21"/>
    <w:rsid w:val="00C74A8D"/>
    <w:rsid w:val="00C840E5"/>
    <w:rsid w:val="00C9263D"/>
    <w:rsid w:val="00C96F33"/>
    <w:rsid w:val="00CA18D6"/>
    <w:rsid w:val="00CA2A32"/>
    <w:rsid w:val="00CA3A18"/>
    <w:rsid w:val="00CA57BA"/>
    <w:rsid w:val="00CA789D"/>
    <w:rsid w:val="00CB3C71"/>
    <w:rsid w:val="00CB5414"/>
    <w:rsid w:val="00CB6348"/>
    <w:rsid w:val="00CD3652"/>
    <w:rsid w:val="00CD6594"/>
    <w:rsid w:val="00CF1132"/>
    <w:rsid w:val="00D00F0A"/>
    <w:rsid w:val="00D039B6"/>
    <w:rsid w:val="00D15A78"/>
    <w:rsid w:val="00D15FF9"/>
    <w:rsid w:val="00D1631A"/>
    <w:rsid w:val="00D16B78"/>
    <w:rsid w:val="00D17B22"/>
    <w:rsid w:val="00D249E4"/>
    <w:rsid w:val="00D25F46"/>
    <w:rsid w:val="00D310BD"/>
    <w:rsid w:val="00D36144"/>
    <w:rsid w:val="00D40CD7"/>
    <w:rsid w:val="00D420E0"/>
    <w:rsid w:val="00D431DA"/>
    <w:rsid w:val="00D441BE"/>
    <w:rsid w:val="00D4498C"/>
    <w:rsid w:val="00D44CE8"/>
    <w:rsid w:val="00D455E7"/>
    <w:rsid w:val="00D46E83"/>
    <w:rsid w:val="00D601B9"/>
    <w:rsid w:val="00D652C1"/>
    <w:rsid w:val="00D669C1"/>
    <w:rsid w:val="00D672B9"/>
    <w:rsid w:val="00D70854"/>
    <w:rsid w:val="00D81CC3"/>
    <w:rsid w:val="00D86B07"/>
    <w:rsid w:val="00D92340"/>
    <w:rsid w:val="00D92969"/>
    <w:rsid w:val="00D95BF0"/>
    <w:rsid w:val="00DA3195"/>
    <w:rsid w:val="00DA74DB"/>
    <w:rsid w:val="00DB39D8"/>
    <w:rsid w:val="00DB5E80"/>
    <w:rsid w:val="00DB63CC"/>
    <w:rsid w:val="00DB6661"/>
    <w:rsid w:val="00DB70A5"/>
    <w:rsid w:val="00DC021B"/>
    <w:rsid w:val="00DC10AB"/>
    <w:rsid w:val="00DC1BE9"/>
    <w:rsid w:val="00DC3C11"/>
    <w:rsid w:val="00DD029E"/>
    <w:rsid w:val="00DD1615"/>
    <w:rsid w:val="00DD429F"/>
    <w:rsid w:val="00DE2798"/>
    <w:rsid w:val="00DE443B"/>
    <w:rsid w:val="00DF6204"/>
    <w:rsid w:val="00E002E7"/>
    <w:rsid w:val="00E04B74"/>
    <w:rsid w:val="00E202CA"/>
    <w:rsid w:val="00E25F94"/>
    <w:rsid w:val="00E320A3"/>
    <w:rsid w:val="00E32D50"/>
    <w:rsid w:val="00E4131E"/>
    <w:rsid w:val="00E4395A"/>
    <w:rsid w:val="00E4447C"/>
    <w:rsid w:val="00E51808"/>
    <w:rsid w:val="00E54791"/>
    <w:rsid w:val="00E55F4D"/>
    <w:rsid w:val="00E633F0"/>
    <w:rsid w:val="00E65450"/>
    <w:rsid w:val="00E674D1"/>
    <w:rsid w:val="00E7063E"/>
    <w:rsid w:val="00E7630B"/>
    <w:rsid w:val="00E77778"/>
    <w:rsid w:val="00E83433"/>
    <w:rsid w:val="00E84000"/>
    <w:rsid w:val="00E84A1E"/>
    <w:rsid w:val="00E939E8"/>
    <w:rsid w:val="00E943D2"/>
    <w:rsid w:val="00E94D4E"/>
    <w:rsid w:val="00E95744"/>
    <w:rsid w:val="00E96FB5"/>
    <w:rsid w:val="00EA03E1"/>
    <w:rsid w:val="00EA1A69"/>
    <w:rsid w:val="00EB32F8"/>
    <w:rsid w:val="00EB469D"/>
    <w:rsid w:val="00EC38BB"/>
    <w:rsid w:val="00EF6E7A"/>
    <w:rsid w:val="00F001B3"/>
    <w:rsid w:val="00F053A0"/>
    <w:rsid w:val="00F0706A"/>
    <w:rsid w:val="00F0787A"/>
    <w:rsid w:val="00F16D03"/>
    <w:rsid w:val="00F175D6"/>
    <w:rsid w:val="00F264FF"/>
    <w:rsid w:val="00F31B58"/>
    <w:rsid w:val="00F35C26"/>
    <w:rsid w:val="00F3700C"/>
    <w:rsid w:val="00F404A4"/>
    <w:rsid w:val="00F423C5"/>
    <w:rsid w:val="00F52761"/>
    <w:rsid w:val="00F52B20"/>
    <w:rsid w:val="00F55826"/>
    <w:rsid w:val="00F56566"/>
    <w:rsid w:val="00F6279D"/>
    <w:rsid w:val="00F676B0"/>
    <w:rsid w:val="00F71520"/>
    <w:rsid w:val="00F7236A"/>
    <w:rsid w:val="00F72798"/>
    <w:rsid w:val="00F734E7"/>
    <w:rsid w:val="00F74307"/>
    <w:rsid w:val="00F7524B"/>
    <w:rsid w:val="00F76383"/>
    <w:rsid w:val="00F77519"/>
    <w:rsid w:val="00F827CF"/>
    <w:rsid w:val="00F82A63"/>
    <w:rsid w:val="00F9097D"/>
    <w:rsid w:val="00F96DD5"/>
    <w:rsid w:val="00FA2C5F"/>
    <w:rsid w:val="00FA7E77"/>
    <w:rsid w:val="00FB0FB1"/>
    <w:rsid w:val="00FB303B"/>
    <w:rsid w:val="00FB537E"/>
    <w:rsid w:val="00FC0EB7"/>
    <w:rsid w:val="00FC1BEA"/>
    <w:rsid w:val="00FC24C7"/>
    <w:rsid w:val="00FC6AC4"/>
    <w:rsid w:val="00FC6DD3"/>
    <w:rsid w:val="00FD1A03"/>
    <w:rsid w:val="00FD3D98"/>
    <w:rsid w:val="00FD64ED"/>
    <w:rsid w:val="00FD7733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40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516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header"/>
    <w:basedOn w:val="a"/>
    <w:rsid w:val="00516406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516406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516406"/>
  </w:style>
  <w:style w:type="paragraph" w:styleId="a7">
    <w:name w:val="Body Text Indent"/>
    <w:basedOn w:val="a"/>
    <w:rsid w:val="00516406"/>
    <w:pPr>
      <w:ind w:firstLine="555"/>
    </w:pPr>
    <w:rPr>
      <w:rFonts w:ascii="仿宋_GB2312" w:eastAsia="仿宋_GB2312"/>
      <w:sz w:val="32"/>
    </w:rPr>
  </w:style>
  <w:style w:type="paragraph" w:styleId="2">
    <w:name w:val="Body Text Indent 2"/>
    <w:basedOn w:val="a"/>
    <w:rsid w:val="00516406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8">
    <w:name w:val="Date"/>
    <w:basedOn w:val="a"/>
    <w:next w:val="a"/>
    <w:rsid w:val="00516406"/>
    <w:pPr>
      <w:ind w:leftChars="2500" w:left="100"/>
    </w:pPr>
    <w:rPr>
      <w:rFonts w:ascii="仿宋_GB2312" w:eastAsia="仿宋_GB2312"/>
      <w:sz w:val="30"/>
    </w:rPr>
  </w:style>
  <w:style w:type="paragraph" w:styleId="3">
    <w:name w:val="Body Text Indent 3"/>
    <w:basedOn w:val="a"/>
    <w:rsid w:val="00516406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9">
    <w:name w:val="Body Text"/>
    <w:basedOn w:val="a"/>
    <w:link w:val="Char"/>
    <w:rsid w:val="00516406"/>
    <w:pPr>
      <w:spacing w:before="1200" w:line="20" w:lineRule="exact"/>
    </w:pPr>
    <w:rPr>
      <w:rFonts w:ascii="仿宋_GB2312" w:eastAsia="仿宋_GB2312"/>
      <w:sz w:val="30"/>
    </w:rPr>
  </w:style>
  <w:style w:type="paragraph" w:styleId="aa">
    <w:name w:val="Balloon Text"/>
    <w:basedOn w:val="a"/>
    <w:semiHidden/>
    <w:rsid w:val="008611DB"/>
    <w:rPr>
      <w:sz w:val="18"/>
      <w:szCs w:val="18"/>
    </w:rPr>
  </w:style>
  <w:style w:type="table" w:styleId="ab">
    <w:name w:val="Table Grid"/>
    <w:basedOn w:val="a1"/>
    <w:rsid w:val="000E3D03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55781"/>
    <w:rPr>
      <w:color w:val="0000FF"/>
      <w:u w:val="single"/>
    </w:rPr>
  </w:style>
  <w:style w:type="character" w:styleId="ad">
    <w:name w:val="Strong"/>
    <w:uiPriority w:val="22"/>
    <w:qFormat/>
    <w:rsid w:val="000D1A5C"/>
    <w:rPr>
      <w:b/>
      <w:bCs/>
    </w:rPr>
  </w:style>
  <w:style w:type="paragraph" w:styleId="ae">
    <w:name w:val="Normal (Web)"/>
    <w:basedOn w:val="a"/>
    <w:unhideWhenUsed/>
    <w:rsid w:val="00A80F8D"/>
    <w:pPr>
      <w:overflowPunct/>
      <w:autoSpaceDE/>
      <w:autoSpaceDN/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paragraph" w:styleId="af">
    <w:name w:val="List Paragraph"/>
    <w:basedOn w:val="a"/>
    <w:uiPriority w:val="34"/>
    <w:qFormat/>
    <w:rsid w:val="00195C25"/>
    <w:pPr>
      <w:ind w:left="720"/>
      <w:contextualSpacing/>
    </w:pPr>
  </w:style>
  <w:style w:type="character" w:customStyle="1" w:styleId="Char">
    <w:name w:val="正文文本 Char"/>
    <w:link w:val="a9"/>
    <w:rsid w:val="00195C25"/>
    <w:rPr>
      <w:rFonts w:ascii="仿宋_GB2312" w:eastAsia="仿宋_GB2312"/>
      <w:sz w:val="30"/>
    </w:rPr>
  </w:style>
  <w:style w:type="paragraph" w:customStyle="1" w:styleId="charchar">
    <w:name w:val="char char"/>
    <w:basedOn w:val="a"/>
    <w:uiPriority w:val="99"/>
    <w:rsid w:val="007E6495"/>
    <w:pPr>
      <w:widowControl w:val="0"/>
      <w:overflowPunct/>
      <w:autoSpaceDE/>
      <w:autoSpaceDN/>
      <w:adjustRightInd/>
      <w:spacing w:line="520" w:lineRule="exact"/>
      <w:ind w:firstLine="600"/>
      <w:textAlignment w:val="auto"/>
    </w:pPr>
    <w:rPr>
      <w:rFonts w:ascii="仿宋_GB2312" w:eastAsia="仿宋_GB2312"/>
      <w:kern w:val="2"/>
      <w:szCs w:val="28"/>
    </w:rPr>
  </w:style>
  <w:style w:type="paragraph" w:styleId="af0">
    <w:name w:val="Plain Text"/>
    <w:basedOn w:val="a"/>
    <w:link w:val="Char0"/>
    <w:rsid w:val="008E33FC"/>
    <w:pPr>
      <w:widowControl w:val="0"/>
      <w:overflowPunct/>
      <w:autoSpaceDE/>
      <w:autoSpaceDN/>
      <w:adjustRightInd/>
      <w:textAlignment w:val="auto"/>
    </w:pPr>
    <w:rPr>
      <w:rFonts w:ascii="宋体" w:hAnsi="Courier New"/>
      <w:kern w:val="2"/>
      <w:sz w:val="21"/>
      <w:szCs w:val="21"/>
    </w:rPr>
  </w:style>
  <w:style w:type="character" w:customStyle="1" w:styleId="Char0">
    <w:name w:val="纯文本 Char"/>
    <w:link w:val="af0"/>
    <w:rsid w:val="008E33FC"/>
    <w:rPr>
      <w:rFonts w:ascii="宋体" w:hAnsi="Courier New" w:cs="Courier New"/>
      <w:kern w:val="2"/>
      <w:sz w:val="21"/>
      <w:szCs w:val="21"/>
    </w:rPr>
  </w:style>
  <w:style w:type="paragraph" w:customStyle="1" w:styleId="Default">
    <w:name w:val="Default"/>
    <w:rsid w:val="0061567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paragraph" w:customStyle="1" w:styleId="p0">
    <w:name w:val="p0"/>
    <w:basedOn w:val="a"/>
    <w:rsid w:val="00E4131E"/>
    <w:pPr>
      <w:overflowPunct/>
      <w:autoSpaceDE/>
      <w:autoSpaceDN/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1">
    <w:name w:val="列出段落1"/>
    <w:basedOn w:val="a"/>
    <w:uiPriority w:val="34"/>
    <w:qFormat/>
    <w:rsid w:val="006E16AC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A9BA-2380-4EC6-94D0-7BBC648A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红头函纸1（科协）.dot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中国科协办公厅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刘维</cp:lastModifiedBy>
  <cp:revision>2</cp:revision>
  <cp:lastPrinted>2017-03-06T04:05:00Z</cp:lastPrinted>
  <dcterms:created xsi:type="dcterms:W3CDTF">2017-03-06T09:11:00Z</dcterms:created>
  <dcterms:modified xsi:type="dcterms:W3CDTF">2017-03-06T09:11:00Z</dcterms:modified>
</cp:coreProperties>
</file>